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E2" w:rsidRDefault="0003649B" w:rsidP="00B07FFB">
      <w:pPr>
        <w:jc w:val="center"/>
      </w:pPr>
      <w:r>
        <w:t xml:space="preserve"> </w:t>
      </w:r>
      <w:r w:rsidR="00995C58">
        <w:rPr>
          <w:rFonts w:ascii="Arial" w:hAnsi="Arial"/>
          <w:noProof/>
          <w:lang w:eastAsia="en-GB"/>
        </w:rPr>
        <w:drawing>
          <wp:inline distT="0" distB="0" distL="0" distR="0">
            <wp:extent cx="5731510" cy="825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74" w:rsidRDefault="00D87574" w:rsidP="000722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Pre-Course Information Gathering </w:t>
      </w:r>
    </w:p>
    <w:p w:rsidR="00B07FFB" w:rsidRDefault="00D87574" w:rsidP="000722F5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Halsway</w:t>
      </w:r>
      <w:proofErr w:type="spellEnd"/>
      <w:r>
        <w:rPr>
          <w:b/>
          <w:sz w:val="28"/>
          <w:szCs w:val="28"/>
        </w:rPr>
        <w:t xml:space="preserve"> Manor Dulcimer Week </w:t>
      </w:r>
      <w:r w:rsidR="00863DC1">
        <w:rPr>
          <w:b/>
          <w:sz w:val="28"/>
          <w:szCs w:val="28"/>
        </w:rPr>
        <w:t>20</w:t>
      </w:r>
      <w:r w:rsidR="00DB344A">
        <w:rPr>
          <w:b/>
          <w:sz w:val="28"/>
          <w:szCs w:val="28"/>
        </w:rPr>
        <w:t>20</w:t>
      </w:r>
    </w:p>
    <w:p w:rsidR="00741C6C" w:rsidRPr="00991127" w:rsidRDefault="00741C6C" w:rsidP="000722F5">
      <w:pPr>
        <w:spacing w:after="0"/>
        <w:jc w:val="center"/>
        <w:rPr>
          <w:b/>
          <w:sz w:val="20"/>
          <w:szCs w:val="20"/>
        </w:rPr>
      </w:pPr>
    </w:p>
    <w:p w:rsidR="00B07FFB" w:rsidRDefault="00B07FFB" w:rsidP="00B07FFB">
      <w:r>
        <w:t xml:space="preserve">The purpose of this questionnaire is to make sure you get the most out of the </w:t>
      </w:r>
      <w:r w:rsidR="007377EC">
        <w:t>course</w:t>
      </w:r>
      <w:r>
        <w:t xml:space="preserve">, so we would be </w:t>
      </w:r>
      <w:r w:rsidR="00D71494">
        <w:t xml:space="preserve">very </w:t>
      </w:r>
      <w:r>
        <w:t>grateful if you could fill it in and return ASAP</w:t>
      </w:r>
      <w:r w:rsidR="00D71494">
        <w:t xml:space="preserve">, certainly </w:t>
      </w:r>
      <w:r w:rsidR="007B6213">
        <w:t xml:space="preserve">no later than </w:t>
      </w:r>
      <w:r w:rsidR="002C3E13" w:rsidRPr="002C3E13">
        <w:rPr>
          <w:b/>
        </w:rPr>
        <w:t>Thursday</w:t>
      </w:r>
      <w:r w:rsidR="002C3E13">
        <w:rPr>
          <w:b/>
        </w:rPr>
        <w:t xml:space="preserve"> </w:t>
      </w:r>
      <w:r w:rsidR="00DB344A">
        <w:rPr>
          <w:b/>
        </w:rPr>
        <w:t>7</w:t>
      </w:r>
      <w:r w:rsidR="002C3E13">
        <w:rPr>
          <w:b/>
        </w:rPr>
        <w:t>th</w:t>
      </w:r>
      <w:r w:rsidR="00D71494" w:rsidRPr="00E3075A">
        <w:rPr>
          <w:b/>
        </w:rPr>
        <w:t xml:space="preserve"> </w:t>
      </w:r>
      <w:r w:rsidR="002C3E13">
        <w:rPr>
          <w:b/>
        </w:rPr>
        <w:t>May</w:t>
      </w:r>
      <w:r w:rsidR="00E3075A">
        <w:rPr>
          <w:b/>
        </w:rPr>
        <w:t>.</w:t>
      </w:r>
      <w:r w:rsidR="008D31E3">
        <w:t xml:space="preserve"> </w:t>
      </w:r>
      <w:r w:rsidR="00E3075A">
        <w:t xml:space="preserve"> Where and how to return it are explained on </w:t>
      </w:r>
      <w:r w:rsidR="00991127">
        <w:t xml:space="preserve">the final </w:t>
      </w:r>
      <w:r w:rsidR="00E3075A">
        <w:t>page</w:t>
      </w:r>
      <w:r w:rsidR="00991127">
        <w:t xml:space="preserve"> (p.3)</w:t>
      </w:r>
      <w:r>
        <w:t>.</w:t>
      </w:r>
    </w:p>
    <w:p w:rsidR="00B07FFB" w:rsidRDefault="00B07FFB" w:rsidP="00B07FFB">
      <w:r>
        <w:t xml:space="preserve">We always adopt a flexible approach to workshop events and hope to get everyone involved in different ways.  We will direct our guest tutors to </w:t>
      </w:r>
      <w:r w:rsidR="003379A2">
        <w:t xml:space="preserve">spend time </w:t>
      </w:r>
      <w:r w:rsidR="005237AF">
        <w:t>on areas that you identify i</w:t>
      </w:r>
      <w:r>
        <w:t xml:space="preserve">n this questionnaire, so please give some thought </w:t>
      </w:r>
      <w:r w:rsidR="007B6213">
        <w:t>about</w:t>
      </w:r>
      <w:r>
        <w:t xml:space="preserve"> what </w:t>
      </w:r>
      <w:r w:rsidR="00D87574">
        <w:t xml:space="preserve">help </w:t>
      </w:r>
      <w:r>
        <w:t>you need to improve your playing - and of course to maximise your enjoyment of the week</w:t>
      </w:r>
      <w:r w:rsidR="00D71494">
        <w:t>.</w:t>
      </w:r>
      <w:r>
        <w:t xml:space="preserve">  If you don't have room on this sheet, please continue on a separate sheet.</w:t>
      </w:r>
    </w:p>
    <w:p w:rsidR="00B07FFB" w:rsidRDefault="00B07FFB" w:rsidP="00B07FFB">
      <w:r>
        <w:t xml:space="preserve">We </w:t>
      </w:r>
      <w:r w:rsidR="007B6213">
        <w:t xml:space="preserve">already have a draft timetable, but will finalise it after seeing your replies and send it in advance of the course – by </w:t>
      </w:r>
      <w:r>
        <w:t>email, or by post if necessary.  The timetable will indicate which workshops are on when</w:t>
      </w:r>
      <w:r w:rsidR="0057122D">
        <w:t xml:space="preserve"> and in which rooms.  They will also indicate what level of playing they are aimed at.  </w:t>
      </w:r>
      <w:proofErr w:type="gramStart"/>
      <w:r w:rsidR="0057122D">
        <w:t>So</w:t>
      </w:r>
      <w:proofErr w:type="gramEnd"/>
      <w:r w:rsidR="0057122D">
        <w:t xml:space="preserve"> we have also </w:t>
      </w:r>
      <w:r w:rsidR="007377EC">
        <w:t>sent you</w:t>
      </w:r>
      <w:r w:rsidR="007B6213">
        <w:t>,</w:t>
      </w:r>
      <w:r w:rsidR="007377EC">
        <w:t xml:space="preserve"> </w:t>
      </w:r>
      <w:r w:rsidR="007B6213">
        <w:t xml:space="preserve">alongside this, </w:t>
      </w:r>
      <w:r>
        <w:t>some guidance on playing levels</w:t>
      </w:r>
      <w:r w:rsidR="0057122D">
        <w:t xml:space="preserve"> to help </w:t>
      </w:r>
      <w:r>
        <w:t>you work out what level of workshop might be suitable for you.</w:t>
      </w:r>
      <w:r w:rsidR="0057122D">
        <w:t xml:space="preserve">   </w:t>
      </w:r>
      <w:r w:rsidR="0057122D">
        <w:rPr>
          <w:b/>
        </w:rPr>
        <w:t xml:space="preserve">N.B.  There will always be pre-beginner groups for participants who have not played the dulcimer before and need some basic grounding before joining one of the Beginner/Improver workshops.   </w:t>
      </w:r>
      <w:r>
        <w:t xml:space="preserve"> </w:t>
      </w:r>
    </w:p>
    <w:p w:rsidR="0057122D" w:rsidRDefault="0057122D" w:rsidP="005712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4879" wp14:editId="250A1D94">
                <wp:simplePos x="0" y="0"/>
                <wp:positionH relativeFrom="column">
                  <wp:posOffset>569595</wp:posOffset>
                </wp:positionH>
                <wp:positionV relativeFrom="paragraph">
                  <wp:posOffset>24130</wp:posOffset>
                </wp:positionV>
                <wp:extent cx="56959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2D" w:rsidRDefault="00571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4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5pt;margin-top:1.9pt;width:44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" fillcolor="white [3201]" strokecolor="black [3200]" strokeweight="2pt">
                <v:textbox>
                  <w:txbxContent>
                    <w:p w:rsidR="0057122D" w:rsidRDefault="0057122D"/>
                  </w:txbxContent>
                </v:textbox>
              </v:shape>
            </w:pict>
          </mc:Fallback>
        </mc:AlternateContent>
      </w:r>
      <w:r w:rsidR="00B07FFB" w:rsidRPr="0057122D">
        <w:rPr>
          <w:b/>
        </w:rPr>
        <w:t>N</w:t>
      </w:r>
      <w:r w:rsidR="008D31E3">
        <w:rPr>
          <w:b/>
        </w:rPr>
        <w:t>ame</w:t>
      </w:r>
      <w:r w:rsidR="00B07FFB" w:rsidRPr="0057122D">
        <w:rPr>
          <w:b/>
        </w:rPr>
        <w:t>:</w:t>
      </w:r>
      <w:r w:rsidR="00B07FFB">
        <w:t xml:space="preserve">  </w:t>
      </w:r>
    </w:p>
    <w:p w:rsidR="0057122D" w:rsidRDefault="0057122D" w:rsidP="00B07FFB"/>
    <w:p w:rsidR="00B07FFB" w:rsidRDefault="000722F5" w:rsidP="00B07FFB">
      <w:r w:rsidRPr="000722F5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F86DF" wp14:editId="0A35EEE2">
                <wp:simplePos x="0" y="0"/>
                <wp:positionH relativeFrom="column">
                  <wp:posOffset>2179320</wp:posOffset>
                </wp:positionH>
                <wp:positionV relativeFrom="paragraph">
                  <wp:posOffset>262255</wp:posOffset>
                </wp:positionV>
                <wp:extent cx="409575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F5" w:rsidRDefault="000722F5">
                            <w:r>
                              <w:t xml:space="preserve">Hammered Dulcimer / Mountain Dulcimer / Voice / Other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86DF" id="_x0000_s1027" type="#_x0000_t202" style="position:absolute;margin-left:171.6pt;margin-top:20.65pt;width:322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" fillcolor="white [3201]" strokecolor="black [3200]" strokeweight="2pt">
                <v:textbox>
                  <w:txbxContent>
                    <w:p w:rsidR="000722F5" w:rsidRDefault="000722F5">
                      <w:r>
                        <w:t xml:space="preserve">Hammered Dulcimer / Mountain Dulcimer / Voice / Other  </w:t>
                      </w:r>
                    </w:p>
                  </w:txbxContent>
                </v:textbox>
              </v:shape>
            </w:pict>
          </mc:Fallback>
        </mc:AlternateContent>
      </w:r>
      <w:r w:rsidR="00B07FFB">
        <w:t>(Please fill in one questionnaire per person attending).</w:t>
      </w:r>
    </w:p>
    <w:p w:rsidR="008D31E3" w:rsidRDefault="00B07FFB" w:rsidP="00B07FFB">
      <w:r w:rsidRPr="0057122D">
        <w:rPr>
          <w:b/>
        </w:rPr>
        <w:t>What instruments will you bring</w:t>
      </w:r>
      <w:r w:rsidRPr="008D31E3">
        <w:rPr>
          <w:b/>
        </w:rPr>
        <w:t>?</w:t>
      </w:r>
      <w:r w:rsidR="008D31E3">
        <w:rPr>
          <w:b/>
        </w:rPr>
        <w:t xml:space="preserve">  </w:t>
      </w:r>
    </w:p>
    <w:p w:rsidR="00B07FFB" w:rsidRDefault="00B07FFB" w:rsidP="00B07FFB">
      <w:r>
        <w:t xml:space="preserve">Please </w:t>
      </w:r>
      <w:r w:rsidR="008D31E3">
        <w:t xml:space="preserve">say what instrument(s) if </w:t>
      </w:r>
      <w:r w:rsidR="000722F5">
        <w:t>“O</w:t>
      </w:r>
      <w:r w:rsidR="008D31E3">
        <w:t>ther</w:t>
      </w:r>
      <w:r w:rsidR="000722F5">
        <w:t>”</w:t>
      </w:r>
      <w:r w:rsidR="008D31E3">
        <w:t>:</w:t>
      </w:r>
    </w:p>
    <w:p w:rsidR="00B07FFB" w:rsidRDefault="008D31E3" w:rsidP="00B07FFB"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31E10" wp14:editId="718509A0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6229350" cy="1095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Default="008D31E3" w:rsidP="008D3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1E10" id="_x0000_s1028" type="#_x0000_t202" style="position:absolute;margin-left:2.1pt;margin-top:1.05pt;width:490.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" fillcolor="white [3201]" strokecolor="black [3200]" strokeweight="2pt">
                <v:textbox>
                  <w:txbxContent>
                    <w:p w:rsidR="008D31E3" w:rsidRDefault="008D31E3" w:rsidP="008D31E3"/>
                  </w:txbxContent>
                </v:textbox>
              </v:shape>
            </w:pict>
          </mc:Fallback>
        </mc:AlternateContent>
      </w:r>
    </w:p>
    <w:p w:rsidR="00B07FFB" w:rsidRDefault="00B07FFB" w:rsidP="00B07FFB"/>
    <w:p w:rsidR="00B07FFB" w:rsidRDefault="00B07FFB" w:rsidP="00B07FFB"/>
    <w:p w:rsidR="00B07FFB" w:rsidRDefault="00B07FFB" w:rsidP="00B07FFB"/>
    <w:p w:rsidR="00B07FFB" w:rsidRPr="00A51EF8" w:rsidRDefault="008D31E3" w:rsidP="00B07FFB"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F39B6" wp14:editId="03E5B4E4">
                <wp:simplePos x="0" y="0"/>
                <wp:positionH relativeFrom="column">
                  <wp:posOffset>-9525</wp:posOffset>
                </wp:positionH>
                <wp:positionV relativeFrom="paragraph">
                  <wp:posOffset>441960</wp:posOffset>
                </wp:positionV>
                <wp:extent cx="6286500" cy="1733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Pr="00A51EF8" w:rsidRDefault="00A51EF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e.g.    </w:t>
                            </w:r>
                            <w:r w:rsidRPr="00A51EF8">
                              <w:rPr>
                                <w:lang w:val="de-DE"/>
                              </w:rPr>
                              <w:t>MD:  Pre-Beginner, Beginner, Beginner/Improver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39B6" id="_x0000_s1029" type="#_x0000_t202" style="position:absolute;margin-left:-.75pt;margin-top:34.8pt;width:49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" fillcolor="white [3201]" strokecolor="black [3200]" strokeweight="2pt">
                <v:textbox>
                  <w:txbxContent>
                    <w:p w:rsidR="008D31E3" w:rsidRPr="00A51EF8" w:rsidRDefault="00A51EF8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e.g.    </w:t>
                      </w:r>
                      <w:r w:rsidRPr="00A51EF8">
                        <w:rPr>
                          <w:lang w:val="de-DE"/>
                        </w:rPr>
                        <w:t>MD:  Pre-Beginner, Beginner, Beginner/Improver etc</w:t>
                      </w:r>
                    </w:p>
                  </w:txbxContent>
                </v:textbox>
              </v:shape>
            </w:pict>
          </mc:Fallback>
        </mc:AlternateContent>
      </w:r>
      <w:r w:rsidR="00A51EF8">
        <w:rPr>
          <w:b/>
        </w:rPr>
        <w:t xml:space="preserve">What playing level are you at currently [see separate guidelines]?  </w:t>
      </w:r>
      <w:r w:rsidR="00B07FFB" w:rsidRPr="008D31E3">
        <w:rPr>
          <w:b/>
        </w:rPr>
        <w:t xml:space="preserve">How long have you been playing and what </w:t>
      </w:r>
      <w:r w:rsidR="005237AF">
        <w:rPr>
          <w:b/>
        </w:rPr>
        <w:t>styles</w:t>
      </w:r>
      <w:r w:rsidR="00B07FFB" w:rsidRPr="008D31E3">
        <w:rPr>
          <w:b/>
        </w:rPr>
        <w:t xml:space="preserve"> of </w:t>
      </w:r>
      <w:r w:rsidR="005237AF">
        <w:rPr>
          <w:b/>
        </w:rPr>
        <w:t>music</w:t>
      </w:r>
      <w:r w:rsidR="00B07FFB" w:rsidRPr="008D31E3">
        <w:rPr>
          <w:b/>
        </w:rPr>
        <w:t xml:space="preserve"> do you like to play? </w:t>
      </w:r>
      <w:r w:rsidR="00B07FFB" w:rsidRPr="00A51EF8">
        <w:t>Please state for each instrument</w:t>
      </w:r>
    </w:p>
    <w:p w:rsidR="00B07FFB" w:rsidRDefault="00B07FFB" w:rsidP="00B07FFB"/>
    <w:p w:rsidR="00B07FFB" w:rsidRDefault="00B07FFB" w:rsidP="00B07FFB"/>
    <w:p w:rsidR="00B07FFB" w:rsidRDefault="00B07FFB" w:rsidP="00B07FFB"/>
    <w:p w:rsidR="00B07FFB" w:rsidRPr="008D31E3" w:rsidRDefault="008D31E3" w:rsidP="00B07FFB">
      <w:pPr>
        <w:rPr>
          <w:b/>
        </w:rPr>
      </w:pPr>
      <w:r w:rsidRPr="008D31E3">
        <w:rPr>
          <w:b/>
        </w:rPr>
        <w:t>A</w:t>
      </w:r>
      <w:r w:rsidR="00B07FFB" w:rsidRPr="008D31E3">
        <w:rPr>
          <w:b/>
        </w:rPr>
        <w:t xml:space="preserve">re there </w:t>
      </w:r>
      <w:r w:rsidR="004E03DB">
        <w:rPr>
          <w:b/>
        </w:rPr>
        <w:t xml:space="preserve">particular </w:t>
      </w:r>
      <w:r w:rsidR="00B07FFB" w:rsidRPr="008D31E3">
        <w:rPr>
          <w:b/>
        </w:rPr>
        <w:t>areas that you want to develop in your playing</w:t>
      </w:r>
      <w:r w:rsidRPr="008D31E3">
        <w:rPr>
          <w:b/>
        </w:rPr>
        <w:t xml:space="preserve"> (technique or repertoire)</w:t>
      </w:r>
      <w:r w:rsidR="00B07FFB" w:rsidRPr="008D31E3">
        <w:rPr>
          <w:b/>
        </w:rPr>
        <w:t xml:space="preserve">?  </w:t>
      </w:r>
    </w:p>
    <w:p w:rsidR="00B07FFB" w:rsidRPr="00D87574" w:rsidRDefault="00D87574" w:rsidP="00B07FFB">
      <w:r>
        <w:rPr>
          <w:b/>
        </w:rPr>
        <w:lastRenderedPageBreak/>
        <w:t xml:space="preserve">Do you need </w:t>
      </w:r>
      <w:r w:rsidR="00741C6C">
        <w:rPr>
          <w:b/>
        </w:rPr>
        <w:t xml:space="preserve">us to do anything to </w:t>
      </w:r>
      <w:r>
        <w:rPr>
          <w:b/>
        </w:rPr>
        <w:t xml:space="preserve">help </w:t>
      </w:r>
      <w:r w:rsidR="00741C6C">
        <w:rPr>
          <w:b/>
        </w:rPr>
        <w:t>you</w:t>
      </w:r>
      <w:r>
        <w:rPr>
          <w:b/>
        </w:rPr>
        <w:t xml:space="preserve"> participate fully in the workshops?  </w:t>
      </w:r>
      <w:r w:rsidR="00741C6C" w:rsidRPr="00741C6C">
        <w:t xml:space="preserve">There may be </w:t>
      </w:r>
      <w:r w:rsidR="00741C6C">
        <w:t>p</w:t>
      </w:r>
      <w:r>
        <w:t xml:space="preserve">hysical </w:t>
      </w:r>
      <w:r w:rsidR="00741C6C">
        <w:t xml:space="preserve">(mobility, visual, aural) or technical (tuning, re-stringing etc) issues </w:t>
      </w:r>
      <w:r w:rsidR="005237AF">
        <w:t>you would like us to help with</w:t>
      </w:r>
      <w:r w:rsidR="00741C6C">
        <w:t>.</w:t>
      </w:r>
    </w:p>
    <w:p w:rsidR="00B07FFB" w:rsidRDefault="00741C6C" w:rsidP="00B07F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5545" cy="1771650"/>
                <wp:effectExtent l="0" t="0" r="2095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6C" w:rsidRDefault="00741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93.35pt;height:139.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" fillcolor="white [3201]" strokecolor="black [3200]" strokeweight="2pt">
                <v:textbox>
                  <w:txbxContent>
                    <w:p w:rsidR="00741C6C" w:rsidRDefault="00741C6C"/>
                  </w:txbxContent>
                </v:textbox>
              </v:shape>
            </w:pict>
          </mc:Fallback>
        </mc:AlternateContent>
      </w:r>
    </w:p>
    <w:p w:rsidR="00B07FFB" w:rsidRDefault="00B07FFB" w:rsidP="00B07FFB"/>
    <w:p w:rsidR="004E03DB" w:rsidRDefault="004E03DB" w:rsidP="008D31E3">
      <w:pPr>
        <w:rPr>
          <w:b/>
        </w:rPr>
      </w:pPr>
    </w:p>
    <w:p w:rsidR="00A51EF8" w:rsidRDefault="00A51EF8" w:rsidP="008D31E3">
      <w:pPr>
        <w:rPr>
          <w:b/>
        </w:rPr>
      </w:pPr>
    </w:p>
    <w:p w:rsidR="00A51EF8" w:rsidRDefault="00A51EF8" w:rsidP="008D31E3">
      <w:pPr>
        <w:rPr>
          <w:b/>
        </w:rPr>
      </w:pPr>
    </w:p>
    <w:p w:rsidR="00323076" w:rsidRDefault="00323076" w:rsidP="008D31E3">
      <w:pPr>
        <w:rPr>
          <w:b/>
        </w:rPr>
      </w:pPr>
    </w:p>
    <w:p w:rsidR="008D31E3" w:rsidRDefault="00323076" w:rsidP="008D31E3">
      <w:r>
        <w:rPr>
          <w:b/>
        </w:rPr>
        <w:t>DO YOU NEED TO BORROW AN INSTRUMENT</w:t>
      </w:r>
      <w:r w:rsidR="008D31E3">
        <w:t xml:space="preserve"> </w:t>
      </w:r>
      <w:r w:rsidR="008D31E3" w:rsidRPr="00966717">
        <w:rPr>
          <w:b/>
        </w:rPr>
        <w:t>(</w:t>
      </w:r>
      <w:r w:rsidRPr="00966717">
        <w:rPr>
          <w:b/>
        </w:rPr>
        <w:t>indicate MD or HD please</w:t>
      </w:r>
      <w:r w:rsidR="008D31E3" w:rsidRPr="00966717">
        <w:rPr>
          <w:b/>
        </w:rPr>
        <w:t>.)</w:t>
      </w:r>
      <w:r w:rsidR="00966717" w:rsidRPr="00966717">
        <w:rPr>
          <w:b/>
        </w:rPr>
        <w:t>?</w:t>
      </w:r>
      <w:r w:rsidR="008D31E3">
        <w:t xml:space="preserve"> </w:t>
      </w:r>
    </w:p>
    <w:p w:rsidR="00323076" w:rsidRDefault="00323076" w:rsidP="00B07FFB">
      <w:pPr>
        <w:rPr>
          <w:b/>
        </w:rPr>
      </w:pPr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83AC4" wp14:editId="76F34498">
                <wp:simplePos x="0" y="0"/>
                <wp:positionH relativeFrom="column">
                  <wp:posOffset>2402840</wp:posOffset>
                </wp:positionH>
                <wp:positionV relativeFrom="paragraph">
                  <wp:posOffset>206375</wp:posOffset>
                </wp:positionV>
                <wp:extent cx="567690" cy="4000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76" w:rsidRDefault="00323076" w:rsidP="00323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3AC4" id="_x0000_s1031" type="#_x0000_t202" style="position:absolute;margin-left:189.2pt;margin-top:16.25pt;width:44.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" fillcolor="white [3201]" strokecolor="black [3200]" strokeweight="2pt">
                <v:textbox>
                  <w:txbxContent>
                    <w:p w:rsidR="00323076" w:rsidRDefault="00323076" w:rsidP="00323076"/>
                  </w:txbxContent>
                </v:textbox>
              </v:shape>
            </w:pict>
          </mc:Fallback>
        </mc:AlternateContent>
      </w:r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81A3" wp14:editId="4E020149">
                <wp:simplePos x="0" y="0"/>
                <wp:positionH relativeFrom="column">
                  <wp:posOffset>463550</wp:posOffset>
                </wp:positionH>
                <wp:positionV relativeFrom="paragraph">
                  <wp:posOffset>229235</wp:posOffset>
                </wp:positionV>
                <wp:extent cx="567690" cy="4000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Default="008D31E3" w:rsidP="008D3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81A3" id="_x0000_s1032" type="#_x0000_t202" style="position:absolute;margin-left:36.5pt;margin-top:18.05pt;width:44.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" fillcolor="white [3201]" strokecolor="black [3200]" strokeweight="2pt">
                <v:textbox>
                  <w:txbxContent>
                    <w:p w:rsidR="008D31E3" w:rsidRDefault="008D31E3" w:rsidP="008D31E3"/>
                  </w:txbxContent>
                </v:textbox>
              </v:shape>
            </w:pict>
          </mc:Fallback>
        </mc:AlternateContent>
      </w:r>
    </w:p>
    <w:p w:rsidR="00B07FFB" w:rsidRDefault="00323076" w:rsidP="00B07FFB"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B07FFB" w:rsidRDefault="00B07FFB" w:rsidP="00B07FFB"/>
    <w:p w:rsidR="00B07FFB" w:rsidRPr="008D31E3" w:rsidRDefault="00741C6C" w:rsidP="00B07FFB">
      <w:pPr>
        <w:rPr>
          <w:b/>
        </w:rPr>
      </w:pPr>
      <w:r>
        <w:rPr>
          <w:b/>
        </w:rPr>
        <w:t>Do you have a</w:t>
      </w:r>
      <w:r w:rsidR="008D31E3" w:rsidRPr="008D31E3">
        <w:rPr>
          <w:b/>
        </w:rPr>
        <w:t xml:space="preserve">ny other suggestions or requests for things you would like to do </w:t>
      </w:r>
      <w:r w:rsidR="004E03DB">
        <w:rPr>
          <w:b/>
        </w:rPr>
        <w:t xml:space="preserve">during </w:t>
      </w:r>
      <w:r w:rsidR="008D31E3" w:rsidRPr="008D31E3">
        <w:rPr>
          <w:b/>
        </w:rPr>
        <w:t xml:space="preserve">the </w:t>
      </w:r>
      <w:proofErr w:type="gramStart"/>
      <w:r w:rsidR="004E03DB">
        <w:rPr>
          <w:b/>
        </w:rPr>
        <w:t>course.</w:t>
      </w:r>
      <w:proofErr w:type="gramEnd"/>
    </w:p>
    <w:p w:rsidR="00B07FFB" w:rsidRDefault="008D31E3" w:rsidP="00B07FFB">
      <w:r w:rsidRPr="008D31E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42BF1" wp14:editId="62E681EF">
                <wp:simplePos x="0" y="0"/>
                <wp:positionH relativeFrom="column">
                  <wp:posOffset>-1905</wp:posOffset>
                </wp:positionH>
                <wp:positionV relativeFrom="paragraph">
                  <wp:posOffset>43180</wp:posOffset>
                </wp:positionV>
                <wp:extent cx="6219825" cy="1588770"/>
                <wp:effectExtent l="0" t="0" r="285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8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1E3" w:rsidRDefault="008D31E3" w:rsidP="008D3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2BF1" id="_x0000_s1033" type="#_x0000_t202" style="position:absolute;margin-left:-.15pt;margin-top:3.4pt;width:489.75pt;height:1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" fillcolor="white [3201]" strokecolor="black [3200]" strokeweight="2pt">
                <v:textbox>
                  <w:txbxContent>
                    <w:p w:rsidR="008D31E3" w:rsidRDefault="008D31E3" w:rsidP="008D31E3"/>
                  </w:txbxContent>
                </v:textbox>
              </v:shape>
            </w:pict>
          </mc:Fallback>
        </mc:AlternateContent>
      </w:r>
    </w:p>
    <w:p w:rsidR="00B07FFB" w:rsidRDefault="00B07FFB" w:rsidP="00B07FFB"/>
    <w:p w:rsidR="00B07FFB" w:rsidRDefault="00B07FFB" w:rsidP="00B07FFB"/>
    <w:p w:rsidR="00B07FFB" w:rsidRDefault="00B07FFB" w:rsidP="00B07FFB"/>
    <w:p w:rsidR="000722F5" w:rsidRDefault="000722F5" w:rsidP="00B07FFB">
      <w:pPr>
        <w:rPr>
          <w:b/>
        </w:rPr>
      </w:pPr>
    </w:p>
    <w:p w:rsidR="000722F5" w:rsidRDefault="000722F5" w:rsidP="00B07FFB">
      <w:pPr>
        <w:rPr>
          <w:b/>
        </w:rPr>
      </w:pPr>
    </w:p>
    <w:p w:rsidR="00991127" w:rsidRDefault="00991127" w:rsidP="00B07FFB">
      <w:pPr>
        <w:rPr>
          <w:b/>
          <w:sz w:val="24"/>
          <w:szCs w:val="24"/>
        </w:rPr>
      </w:pPr>
    </w:p>
    <w:p w:rsidR="000722F5" w:rsidRPr="000722F5" w:rsidRDefault="004E03DB" w:rsidP="00B07FFB">
      <w:pPr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 xml:space="preserve">PLEASE RETURN AS SOON AS POSSIBLE TO: </w:t>
      </w:r>
    </w:p>
    <w:p w:rsidR="000722F5" w:rsidRDefault="004E03DB" w:rsidP="00A51EF8">
      <w:pPr>
        <w:spacing w:after="0"/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 xml:space="preserve">Geoff Black </w:t>
      </w:r>
    </w:p>
    <w:p w:rsidR="00B07FFB" w:rsidRPr="000722F5" w:rsidRDefault="004E03DB" w:rsidP="000722F5">
      <w:pPr>
        <w:jc w:val="center"/>
        <w:rPr>
          <w:b/>
          <w:sz w:val="24"/>
          <w:szCs w:val="24"/>
        </w:rPr>
      </w:pPr>
      <w:proofErr w:type="spellStart"/>
      <w:r w:rsidRPr="000722F5">
        <w:rPr>
          <w:b/>
          <w:sz w:val="24"/>
          <w:szCs w:val="24"/>
        </w:rPr>
        <w:t>Nonsuch</w:t>
      </w:r>
      <w:proofErr w:type="spellEnd"/>
      <w:r w:rsidRPr="000722F5">
        <w:rPr>
          <w:b/>
          <w:sz w:val="24"/>
          <w:szCs w:val="24"/>
        </w:rPr>
        <w:t xml:space="preserve"> Dulcimer Club</w:t>
      </w:r>
    </w:p>
    <w:p w:rsidR="000722F5" w:rsidRPr="000722F5" w:rsidRDefault="004E03DB" w:rsidP="000722F5">
      <w:pPr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 xml:space="preserve">[Email] </w:t>
      </w:r>
      <w:hyperlink r:id="rId9" w:history="1">
        <w:r w:rsidRPr="00863DC1">
          <w:rPr>
            <w:rStyle w:val="Hyperlink"/>
            <w:b/>
            <w:sz w:val="24"/>
            <w:szCs w:val="24"/>
          </w:rPr>
          <w:t>reeve-black_revells@msn.com</w:t>
        </w:r>
      </w:hyperlink>
    </w:p>
    <w:p w:rsidR="00B07FFB" w:rsidRPr="000722F5" w:rsidRDefault="004E03DB" w:rsidP="000722F5">
      <w:pPr>
        <w:jc w:val="center"/>
        <w:rPr>
          <w:b/>
          <w:sz w:val="24"/>
          <w:szCs w:val="24"/>
        </w:rPr>
      </w:pPr>
      <w:r w:rsidRPr="000722F5">
        <w:rPr>
          <w:b/>
          <w:sz w:val="24"/>
          <w:szCs w:val="24"/>
        </w:rPr>
        <w:t>[Post] “</w:t>
      </w:r>
      <w:proofErr w:type="spellStart"/>
      <w:r w:rsidRPr="000722F5">
        <w:rPr>
          <w:b/>
          <w:sz w:val="24"/>
          <w:szCs w:val="24"/>
        </w:rPr>
        <w:t>Revells</w:t>
      </w:r>
      <w:proofErr w:type="spellEnd"/>
      <w:r w:rsidRPr="000722F5">
        <w:rPr>
          <w:b/>
          <w:sz w:val="24"/>
          <w:szCs w:val="24"/>
        </w:rPr>
        <w:t>”, Linton, ROSS-on-WYE, HR9 7SD</w:t>
      </w:r>
    </w:p>
    <w:p w:rsidR="004E03DB" w:rsidRDefault="004E03DB">
      <w:pPr>
        <w:rPr>
          <w:i/>
        </w:rPr>
      </w:pPr>
    </w:p>
    <w:p w:rsidR="00A51EF8" w:rsidRDefault="00A51EF8">
      <w:pPr>
        <w:rPr>
          <w:i/>
        </w:rPr>
      </w:pPr>
    </w:p>
    <w:p w:rsidR="00840F3A" w:rsidRDefault="008D31E3">
      <w:pPr>
        <w:rPr>
          <w:i/>
        </w:rPr>
      </w:pPr>
      <w:proofErr w:type="spellStart"/>
      <w:r w:rsidRPr="004E03DB">
        <w:rPr>
          <w:i/>
        </w:rPr>
        <w:t>Nonsuch</w:t>
      </w:r>
      <w:proofErr w:type="spellEnd"/>
      <w:r w:rsidRPr="004E03DB">
        <w:rPr>
          <w:i/>
        </w:rPr>
        <w:t>/</w:t>
      </w:r>
      <w:proofErr w:type="spellStart"/>
      <w:r w:rsidRPr="004E03DB">
        <w:rPr>
          <w:i/>
        </w:rPr>
        <w:t>gb</w:t>
      </w:r>
      <w:proofErr w:type="spellEnd"/>
      <w:r w:rsidRPr="004E03DB">
        <w:rPr>
          <w:i/>
        </w:rPr>
        <w:t xml:space="preserve">     </w:t>
      </w:r>
      <w:r w:rsidR="00741C6C">
        <w:rPr>
          <w:i/>
        </w:rPr>
        <w:t>06</w:t>
      </w:r>
      <w:r w:rsidR="00323076">
        <w:rPr>
          <w:i/>
        </w:rPr>
        <w:t>/0</w:t>
      </w:r>
      <w:r w:rsidR="00741C6C">
        <w:rPr>
          <w:i/>
        </w:rPr>
        <w:t>4</w:t>
      </w:r>
      <w:r w:rsidRPr="004E03DB">
        <w:rPr>
          <w:i/>
        </w:rPr>
        <w:t>/1</w:t>
      </w:r>
      <w:r w:rsidR="001873DC">
        <w:rPr>
          <w:i/>
        </w:rPr>
        <w:t>9</w:t>
      </w:r>
    </w:p>
    <w:p w:rsidR="00D87574" w:rsidRDefault="00D875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7FFB" w:rsidRDefault="00991127" w:rsidP="0084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How to </w:t>
      </w:r>
      <w:r w:rsidR="00840F3A" w:rsidRPr="00840F3A">
        <w:rPr>
          <w:b/>
          <w:sz w:val="28"/>
          <w:szCs w:val="28"/>
        </w:rPr>
        <w:t>Return this Form</w:t>
      </w:r>
    </w:p>
    <w:p w:rsidR="00840F3A" w:rsidRDefault="00840F3A" w:rsidP="00840F3A">
      <w:pPr>
        <w:jc w:val="center"/>
        <w:rPr>
          <w:b/>
          <w:sz w:val="28"/>
          <w:szCs w:val="28"/>
        </w:rPr>
      </w:pPr>
    </w:p>
    <w:p w:rsidR="00840F3A" w:rsidRDefault="00840F3A" w:rsidP="00840F3A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return this form in three ways:</w:t>
      </w:r>
    </w:p>
    <w:p w:rsidR="00840F3A" w:rsidRDefault="00840F3A" w:rsidP="00840F3A">
      <w:pPr>
        <w:rPr>
          <w:b/>
          <w:sz w:val="24"/>
          <w:szCs w:val="24"/>
        </w:rPr>
      </w:pPr>
    </w:p>
    <w:p w:rsidR="00840F3A" w:rsidRDefault="00D71494" w:rsidP="0084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494">
        <w:rPr>
          <w:b/>
          <w:sz w:val="24"/>
          <w:szCs w:val="24"/>
        </w:rPr>
        <w:t>Electronically:</w:t>
      </w:r>
      <w:r>
        <w:rPr>
          <w:sz w:val="24"/>
          <w:szCs w:val="24"/>
        </w:rPr>
        <w:t xml:space="preserve">  </w:t>
      </w:r>
      <w:r w:rsidR="00840F3A" w:rsidRPr="00840F3A">
        <w:rPr>
          <w:sz w:val="24"/>
          <w:szCs w:val="24"/>
        </w:rPr>
        <w:t xml:space="preserve">Using the standalone program which </w:t>
      </w:r>
      <w:r>
        <w:rPr>
          <w:sz w:val="24"/>
          <w:szCs w:val="24"/>
        </w:rPr>
        <w:t>(</w:t>
      </w:r>
      <w:r w:rsidR="00840F3A" w:rsidRPr="00840F3A">
        <w:rPr>
          <w:sz w:val="24"/>
          <w:szCs w:val="24"/>
        </w:rPr>
        <w:t>probably</w:t>
      </w:r>
      <w:r>
        <w:rPr>
          <w:sz w:val="24"/>
          <w:szCs w:val="24"/>
        </w:rPr>
        <w:t>)</w:t>
      </w:r>
      <w:r w:rsidR="00840F3A" w:rsidRPr="00840F3A">
        <w:rPr>
          <w:sz w:val="24"/>
          <w:szCs w:val="24"/>
        </w:rPr>
        <w:t xml:space="preserve"> opened this pdf</w:t>
      </w:r>
      <w:r>
        <w:rPr>
          <w:sz w:val="24"/>
          <w:szCs w:val="24"/>
        </w:rPr>
        <w:t xml:space="preserve"> on your computer</w:t>
      </w:r>
      <w:r w:rsidR="00840F3A" w:rsidRPr="00840F3A">
        <w:rPr>
          <w:sz w:val="24"/>
          <w:szCs w:val="24"/>
        </w:rPr>
        <w:t>, Adobe Acrobat Reader, click on the “Tools” menu and choose the 2</w:t>
      </w:r>
      <w:r w:rsidR="00840F3A" w:rsidRPr="00840F3A">
        <w:rPr>
          <w:sz w:val="24"/>
          <w:szCs w:val="24"/>
          <w:vertAlign w:val="superscript"/>
        </w:rPr>
        <w:t>nd</w:t>
      </w:r>
      <w:r w:rsidR="00840F3A" w:rsidRPr="00840F3A">
        <w:rPr>
          <w:sz w:val="24"/>
          <w:szCs w:val="24"/>
        </w:rPr>
        <w:t xml:space="preserve"> option </w:t>
      </w:r>
      <w:r w:rsidR="00840F3A" w:rsidRPr="00991127">
        <w:rPr>
          <w:b/>
          <w:sz w:val="24"/>
          <w:szCs w:val="24"/>
        </w:rPr>
        <w:t>“Fill and Sign”</w:t>
      </w:r>
      <w:r w:rsidR="00840F3A" w:rsidRPr="00840F3A">
        <w:rPr>
          <w:sz w:val="24"/>
          <w:szCs w:val="24"/>
        </w:rPr>
        <w:t xml:space="preserve">.  </w:t>
      </w:r>
      <w:r w:rsidR="00840F3A">
        <w:rPr>
          <w:sz w:val="24"/>
          <w:szCs w:val="24"/>
        </w:rPr>
        <w:t xml:space="preserve">This will allow you to </w:t>
      </w:r>
      <w:r w:rsidR="00991127">
        <w:rPr>
          <w:sz w:val="24"/>
          <w:szCs w:val="24"/>
        </w:rPr>
        <w:t xml:space="preserve">write </w:t>
      </w:r>
      <w:r w:rsidR="00840F3A">
        <w:rPr>
          <w:sz w:val="24"/>
          <w:szCs w:val="24"/>
        </w:rPr>
        <w:t>in all the boxes</w:t>
      </w:r>
      <w:r w:rsidR="00991127">
        <w:rPr>
          <w:sz w:val="24"/>
          <w:szCs w:val="24"/>
        </w:rPr>
        <w:t>,</w:t>
      </w:r>
      <w:r w:rsidR="00840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just by clicking </w:t>
      </w:r>
      <w:r w:rsidR="00991127">
        <w:rPr>
          <w:sz w:val="24"/>
          <w:szCs w:val="24"/>
        </w:rPr>
        <w:t>with</w:t>
      </w:r>
      <w:r>
        <w:rPr>
          <w:sz w:val="24"/>
          <w:szCs w:val="24"/>
        </w:rPr>
        <w:t xml:space="preserve">in them and typing as normal.  You can then save the </w:t>
      </w:r>
      <w:r w:rsidR="00991127">
        <w:rPr>
          <w:sz w:val="24"/>
          <w:szCs w:val="24"/>
        </w:rPr>
        <w:t xml:space="preserve">completed </w:t>
      </w:r>
      <w:r>
        <w:rPr>
          <w:sz w:val="24"/>
          <w:szCs w:val="24"/>
        </w:rPr>
        <w:t>form with a new name, e.g. “</w:t>
      </w:r>
      <w:proofErr w:type="spellStart"/>
      <w:r>
        <w:rPr>
          <w:sz w:val="24"/>
          <w:szCs w:val="24"/>
        </w:rPr>
        <w:t>Halsway</w:t>
      </w:r>
      <w:proofErr w:type="spellEnd"/>
      <w:r>
        <w:rPr>
          <w:sz w:val="24"/>
          <w:szCs w:val="24"/>
        </w:rPr>
        <w:t xml:space="preserve"> Form 201</w:t>
      </w:r>
      <w:r w:rsidR="00E54CE3">
        <w:rPr>
          <w:sz w:val="24"/>
          <w:szCs w:val="24"/>
        </w:rPr>
        <w:t>9</w:t>
      </w:r>
      <w:r>
        <w:rPr>
          <w:sz w:val="24"/>
          <w:szCs w:val="24"/>
        </w:rPr>
        <w:t xml:space="preserve"> – [</w:t>
      </w:r>
      <w:proofErr w:type="spellStart"/>
      <w:r w:rsidR="00991127">
        <w:rPr>
          <w:sz w:val="24"/>
          <w:szCs w:val="24"/>
        </w:rPr>
        <w:t>YourName</w:t>
      </w:r>
      <w:proofErr w:type="spellEnd"/>
      <w:r w:rsidR="00991127">
        <w:rPr>
          <w:sz w:val="24"/>
          <w:szCs w:val="24"/>
        </w:rPr>
        <w:t xml:space="preserve">]”.  Finally, attach it in the normal way </w:t>
      </w:r>
      <w:r>
        <w:rPr>
          <w:sz w:val="24"/>
          <w:szCs w:val="24"/>
        </w:rPr>
        <w:t xml:space="preserve">to an email and send it back to me at </w:t>
      </w:r>
      <w:hyperlink r:id="rId10" w:history="1">
        <w:r w:rsidR="005237AF" w:rsidRPr="009771F0">
          <w:rPr>
            <w:rStyle w:val="Hyperlink"/>
            <w:sz w:val="24"/>
            <w:szCs w:val="24"/>
          </w:rPr>
          <w:t>reeve-black_revells@msn.com</w:t>
        </w:r>
      </w:hyperlink>
      <w:r w:rsidR="005237AF">
        <w:rPr>
          <w:sz w:val="24"/>
          <w:szCs w:val="24"/>
        </w:rPr>
        <w:t xml:space="preserve"> .</w:t>
      </w:r>
    </w:p>
    <w:p w:rsidR="00D71494" w:rsidRDefault="00D71494" w:rsidP="00D71494">
      <w:pPr>
        <w:pStyle w:val="ListParagraph"/>
        <w:rPr>
          <w:sz w:val="24"/>
          <w:szCs w:val="24"/>
        </w:rPr>
      </w:pPr>
    </w:p>
    <w:p w:rsidR="00D71494" w:rsidRDefault="00D71494" w:rsidP="0084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494">
        <w:rPr>
          <w:b/>
          <w:sz w:val="24"/>
          <w:szCs w:val="24"/>
        </w:rPr>
        <w:t xml:space="preserve">Electronically: </w:t>
      </w:r>
      <w:r>
        <w:rPr>
          <w:sz w:val="24"/>
          <w:szCs w:val="24"/>
        </w:rPr>
        <w:t xml:space="preserve"> Print out the form, complete it in black or red ink</w:t>
      </w:r>
      <w:r w:rsidR="00966717">
        <w:rPr>
          <w:sz w:val="24"/>
          <w:szCs w:val="24"/>
        </w:rPr>
        <w:t xml:space="preserve">, </w:t>
      </w:r>
      <w:r>
        <w:rPr>
          <w:sz w:val="24"/>
          <w:szCs w:val="24"/>
        </w:rPr>
        <w:t>scan it into your computer (as either a pdf or a jpeg), then attach it to an email as above.</w:t>
      </w:r>
    </w:p>
    <w:p w:rsidR="00D71494" w:rsidRPr="00D71494" w:rsidRDefault="00D71494" w:rsidP="00D71494">
      <w:pPr>
        <w:pStyle w:val="ListParagraph"/>
        <w:rPr>
          <w:sz w:val="24"/>
          <w:szCs w:val="24"/>
        </w:rPr>
      </w:pPr>
    </w:p>
    <w:p w:rsidR="00D71494" w:rsidRDefault="00D71494" w:rsidP="0084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494">
        <w:rPr>
          <w:b/>
          <w:sz w:val="24"/>
          <w:szCs w:val="24"/>
        </w:rPr>
        <w:t>By post:</w:t>
      </w:r>
      <w:r>
        <w:rPr>
          <w:sz w:val="24"/>
          <w:szCs w:val="24"/>
        </w:rPr>
        <w:t xml:space="preserve">  Print out the form, complete it and return it by post to the address above.</w:t>
      </w:r>
    </w:p>
    <w:p w:rsidR="005237AF" w:rsidRPr="005237AF" w:rsidRDefault="005237AF" w:rsidP="005237AF">
      <w:pPr>
        <w:pStyle w:val="ListParagraph"/>
        <w:rPr>
          <w:sz w:val="24"/>
          <w:szCs w:val="24"/>
        </w:rPr>
      </w:pPr>
    </w:p>
    <w:p w:rsidR="005237AF" w:rsidRPr="005237AF" w:rsidRDefault="005237AF" w:rsidP="00523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N.B.  </w:t>
      </w:r>
      <w:r w:rsidR="0099112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eadline is T</w:t>
      </w:r>
      <w:r w:rsidR="002C3E13">
        <w:rPr>
          <w:b/>
          <w:sz w:val="24"/>
          <w:szCs w:val="24"/>
        </w:rPr>
        <w:t>hurs</w:t>
      </w:r>
      <w:bookmarkStart w:id="0" w:name="_GoBack"/>
      <w:bookmarkEnd w:id="0"/>
      <w:r w:rsidR="002C3E13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 xml:space="preserve"> </w:t>
      </w:r>
      <w:r w:rsidR="00DB344A">
        <w:rPr>
          <w:b/>
          <w:sz w:val="24"/>
          <w:szCs w:val="24"/>
        </w:rPr>
        <w:t>7</w:t>
      </w:r>
      <w:r w:rsidRPr="005237A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C3E13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</w:t>
      </w:r>
      <w:r w:rsidR="00DB344A">
        <w:rPr>
          <w:b/>
          <w:sz w:val="24"/>
          <w:szCs w:val="24"/>
        </w:rPr>
        <w:t>20</w:t>
      </w:r>
    </w:p>
    <w:sectPr w:rsidR="005237AF" w:rsidRPr="005237AF" w:rsidSect="005237AF">
      <w:headerReference w:type="default" r:id="rId11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FF" w:rsidRDefault="002453FF" w:rsidP="00991127">
      <w:pPr>
        <w:spacing w:after="0" w:line="240" w:lineRule="auto"/>
      </w:pPr>
      <w:r>
        <w:separator/>
      </w:r>
    </w:p>
  </w:endnote>
  <w:endnote w:type="continuationSeparator" w:id="0">
    <w:p w:rsidR="002453FF" w:rsidRDefault="002453FF" w:rsidP="0099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FF" w:rsidRDefault="002453FF" w:rsidP="00991127">
      <w:pPr>
        <w:spacing w:after="0" w:line="240" w:lineRule="auto"/>
      </w:pPr>
      <w:r>
        <w:separator/>
      </w:r>
    </w:p>
  </w:footnote>
  <w:footnote w:type="continuationSeparator" w:id="0">
    <w:p w:rsidR="002453FF" w:rsidRDefault="002453FF" w:rsidP="0099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27" w:rsidRDefault="00991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916"/>
    <w:multiLevelType w:val="hybridMultilevel"/>
    <w:tmpl w:val="8AD23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B"/>
    <w:rsid w:val="0003649B"/>
    <w:rsid w:val="000722F5"/>
    <w:rsid w:val="001873DC"/>
    <w:rsid w:val="002453FF"/>
    <w:rsid w:val="002C3E13"/>
    <w:rsid w:val="00323076"/>
    <w:rsid w:val="003379A2"/>
    <w:rsid w:val="004E03DB"/>
    <w:rsid w:val="005005EA"/>
    <w:rsid w:val="005237AF"/>
    <w:rsid w:val="0057122D"/>
    <w:rsid w:val="006B3184"/>
    <w:rsid w:val="007226F2"/>
    <w:rsid w:val="007377EC"/>
    <w:rsid w:val="00737AD1"/>
    <w:rsid w:val="00741C6C"/>
    <w:rsid w:val="00743D2C"/>
    <w:rsid w:val="007B6213"/>
    <w:rsid w:val="007C3074"/>
    <w:rsid w:val="00840F3A"/>
    <w:rsid w:val="00863DC1"/>
    <w:rsid w:val="008D31E3"/>
    <w:rsid w:val="00944626"/>
    <w:rsid w:val="00966717"/>
    <w:rsid w:val="00991127"/>
    <w:rsid w:val="00995C58"/>
    <w:rsid w:val="00A51EF8"/>
    <w:rsid w:val="00B07FFB"/>
    <w:rsid w:val="00B3270E"/>
    <w:rsid w:val="00D71494"/>
    <w:rsid w:val="00D87574"/>
    <w:rsid w:val="00DB344A"/>
    <w:rsid w:val="00E3075A"/>
    <w:rsid w:val="00E54CE3"/>
    <w:rsid w:val="00EF3C9A"/>
    <w:rsid w:val="00F15401"/>
    <w:rsid w:val="00F35A49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1D98"/>
  <w15:docId w15:val="{733F28F4-97D2-482F-BB4D-7659714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D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7"/>
  </w:style>
  <w:style w:type="paragraph" w:styleId="Footer">
    <w:name w:val="footer"/>
    <w:basedOn w:val="Normal"/>
    <w:link w:val="FooterChar"/>
    <w:uiPriority w:val="99"/>
    <w:unhideWhenUsed/>
    <w:rsid w:val="0099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eve-black_revells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eve-black_revells@msn.com?subject=Halsway%20Manor%20Dulcimer%20Week%20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AppData\Roaming\Microsoft\Templates\Nonsuch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8FA1-BE50-4EBE-9C23-F7B3CDF3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Nonsuch Headed Paper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Rachel Hill</cp:lastModifiedBy>
  <cp:revision>2</cp:revision>
  <cp:lastPrinted>2019-04-06T11:30:00Z</cp:lastPrinted>
  <dcterms:created xsi:type="dcterms:W3CDTF">2019-11-26T16:44:00Z</dcterms:created>
  <dcterms:modified xsi:type="dcterms:W3CDTF">2019-11-26T16:44:00Z</dcterms:modified>
</cp:coreProperties>
</file>